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3B" w:rsidRDefault="00516C3B" w:rsidP="00C96A61">
      <w:pPr>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0.8pt;margin-top:-26.9pt;width:173.5pt;height:209.8pt;z-index:-251659776;visibility:visible" wrapcoords="-94 0 -94 21523 21600 21523 21600 0 -94 0">
            <v:imagedata r:id="rId4" o:title=""/>
            <w10:wrap type="tight"/>
          </v:shape>
        </w:pict>
      </w:r>
      <w:r w:rsidRPr="00C96A61">
        <w:rPr>
          <w:sz w:val="36"/>
          <w:szCs w:val="36"/>
        </w:rPr>
        <w:t xml:space="preserve">The Mansfield and Norton </w:t>
      </w:r>
    </w:p>
    <w:p w:rsidR="00516C3B" w:rsidRPr="00C96A61" w:rsidRDefault="00516C3B" w:rsidP="00C96A61">
      <w:pPr>
        <w:jc w:val="center"/>
        <w:rPr>
          <w:sz w:val="36"/>
          <w:szCs w:val="36"/>
        </w:rPr>
      </w:pPr>
      <w:r w:rsidRPr="00C96A61">
        <w:rPr>
          <w:sz w:val="36"/>
          <w:szCs w:val="36"/>
        </w:rPr>
        <w:t>Emergency Management Agencies</w:t>
      </w:r>
    </w:p>
    <w:p w:rsidR="00516C3B" w:rsidRPr="005B6A8E" w:rsidRDefault="00516C3B" w:rsidP="00C96A61">
      <w:pPr>
        <w:jc w:val="center"/>
        <w:rPr>
          <w:sz w:val="32"/>
          <w:szCs w:val="32"/>
        </w:rPr>
      </w:pPr>
      <w:r w:rsidRPr="005B6A8E">
        <w:rPr>
          <w:sz w:val="32"/>
          <w:szCs w:val="32"/>
        </w:rPr>
        <w:t>Are Sponsoring</w:t>
      </w:r>
    </w:p>
    <w:p w:rsidR="00516C3B" w:rsidRDefault="00516C3B" w:rsidP="00C96A61">
      <w:pPr>
        <w:jc w:val="center"/>
        <w:rPr>
          <w:b/>
          <w:i/>
          <w:sz w:val="56"/>
          <w:szCs w:val="56"/>
        </w:rPr>
      </w:pPr>
      <w:bookmarkStart w:id="0" w:name="_GoBack"/>
      <w:bookmarkEnd w:id="0"/>
      <w:r w:rsidRPr="00C96A61">
        <w:rPr>
          <w:b/>
          <w:i/>
          <w:sz w:val="56"/>
          <w:szCs w:val="56"/>
        </w:rPr>
        <w:t>Emergency Preparedness</w:t>
      </w:r>
    </w:p>
    <w:p w:rsidR="00516C3B" w:rsidRDefault="00516C3B" w:rsidP="00B24BDB">
      <w:pPr>
        <w:jc w:val="center"/>
        <w:rPr>
          <w:b/>
          <w:i/>
          <w:sz w:val="24"/>
          <w:szCs w:val="24"/>
        </w:rPr>
      </w:pPr>
      <w:r>
        <w:rPr>
          <w:b/>
          <w:i/>
          <w:sz w:val="24"/>
          <w:szCs w:val="24"/>
        </w:rPr>
        <w:t>(Including First Aid Merit Badge)</w:t>
      </w:r>
    </w:p>
    <w:p w:rsidR="00516C3B" w:rsidRDefault="00516C3B" w:rsidP="00B24BDB">
      <w:pPr>
        <w:jc w:val="center"/>
        <w:rPr>
          <w:b/>
          <w:i/>
          <w:sz w:val="56"/>
          <w:szCs w:val="56"/>
        </w:rPr>
      </w:pPr>
      <w:r w:rsidRPr="00FA0700">
        <w:rPr>
          <w:b/>
          <w:i/>
          <w:sz w:val="56"/>
          <w:szCs w:val="56"/>
        </w:rPr>
        <w:t>Merit Badge Inst</w:t>
      </w:r>
      <w:r>
        <w:rPr>
          <w:b/>
          <w:i/>
          <w:sz w:val="56"/>
          <w:szCs w:val="56"/>
        </w:rPr>
        <w:t>ruction &amp; Drill</w:t>
      </w:r>
    </w:p>
    <w:p w:rsidR="00516C3B" w:rsidRPr="00B24BDB" w:rsidRDefault="00516C3B" w:rsidP="00B24BDB">
      <w:pPr>
        <w:jc w:val="center"/>
        <w:rPr>
          <w:sz w:val="28"/>
          <w:szCs w:val="28"/>
        </w:rPr>
      </w:pPr>
      <w:r>
        <w:rPr>
          <w:b/>
          <w:i/>
          <w:sz w:val="56"/>
          <w:szCs w:val="56"/>
        </w:rPr>
        <w:t xml:space="preserve">                   </w:t>
      </w:r>
      <w:r>
        <w:rPr>
          <w:sz w:val="28"/>
          <w:szCs w:val="28"/>
        </w:rPr>
        <w:t xml:space="preserve">(max 120 attendees, </w:t>
      </w:r>
      <w:r w:rsidRPr="00CB5D5F">
        <w:rPr>
          <w:b/>
          <w:sz w:val="28"/>
          <w:szCs w:val="28"/>
        </w:rPr>
        <w:t>FIRST CLASS RANK and ABOVE</w:t>
      </w:r>
      <w:r>
        <w:rPr>
          <w:sz w:val="28"/>
          <w:szCs w:val="28"/>
        </w:rPr>
        <w:t>)</w:t>
      </w:r>
    </w:p>
    <w:p w:rsidR="00516C3B" w:rsidRPr="00B24BDB" w:rsidRDefault="00516C3B">
      <w:pPr>
        <w:rPr>
          <w:b/>
          <w:i/>
          <w:color w:val="FF0000"/>
          <w:sz w:val="32"/>
          <w:szCs w:val="32"/>
        </w:rPr>
      </w:pPr>
      <w:r>
        <w:rPr>
          <w:noProof/>
        </w:rPr>
        <w:pict>
          <v:shape id="Picture 6" o:spid="_x0000_s1027" type="#_x0000_t75" style="position:absolute;margin-left:348.55pt;margin-top:8.35pt;width:167.15pt;height:84.55pt;z-index:251658752;visibility:visible">
            <v:imagedata r:id="rId5" o:title=""/>
          </v:shape>
        </w:pict>
      </w:r>
      <w:r w:rsidRPr="00B24BDB">
        <w:rPr>
          <w:b/>
          <w:i/>
          <w:color w:val="FF0000"/>
          <w:sz w:val="32"/>
          <w:szCs w:val="32"/>
        </w:rPr>
        <w:t>OR if you already have EPrep…</w:t>
      </w:r>
    </w:p>
    <w:p w:rsidR="00516C3B" w:rsidRPr="00D13742" w:rsidRDefault="00516C3B">
      <w:pPr>
        <w:rPr>
          <w:b/>
          <w:i/>
          <w:sz w:val="32"/>
          <w:szCs w:val="32"/>
        </w:rPr>
      </w:pPr>
      <w:r w:rsidRPr="00D13742">
        <w:rPr>
          <w:b/>
          <w:i/>
          <w:sz w:val="32"/>
          <w:szCs w:val="32"/>
        </w:rPr>
        <w:t xml:space="preserve">Begin </w:t>
      </w:r>
      <w:r>
        <w:rPr>
          <w:b/>
          <w:i/>
          <w:sz w:val="32"/>
          <w:szCs w:val="32"/>
        </w:rPr>
        <w:t>t</w:t>
      </w:r>
      <w:r w:rsidRPr="00D13742">
        <w:rPr>
          <w:b/>
          <w:i/>
          <w:sz w:val="32"/>
          <w:szCs w:val="32"/>
        </w:rPr>
        <w:t xml:space="preserve">raining to become a member of your local </w:t>
      </w:r>
    </w:p>
    <w:p w:rsidR="00516C3B" w:rsidRPr="00C96A61" w:rsidRDefault="00516C3B">
      <w:pPr>
        <w:rPr>
          <w:b/>
          <w:i/>
          <w:sz w:val="40"/>
          <w:szCs w:val="40"/>
        </w:rPr>
      </w:pPr>
      <w:r w:rsidRPr="00B24BDB">
        <w:rPr>
          <w:b/>
          <w:i/>
          <w:sz w:val="52"/>
          <w:szCs w:val="52"/>
        </w:rPr>
        <w:t>C</w:t>
      </w:r>
      <w:r w:rsidRPr="00C96A61">
        <w:rPr>
          <w:b/>
          <w:i/>
          <w:sz w:val="40"/>
          <w:szCs w:val="40"/>
        </w:rPr>
        <w:t xml:space="preserve">ommunity </w:t>
      </w:r>
      <w:r w:rsidRPr="00B24BDB">
        <w:rPr>
          <w:b/>
          <w:i/>
          <w:sz w:val="52"/>
          <w:szCs w:val="52"/>
        </w:rPr>
        <w:t>E</w:t>
      </w:r>
      <w:r w:rsidRPr="00C96A61">
        <w:rPr>
          <w:b/>
          <w:i/>
          <w:sz w:val="40"/>
          <w:szCs w:val="40"/>
        </w:rPr>
        <w:t xml:space="preserve">mergency </w:t>
      </w:r>
      <w:r w:rsidRPr="00B24BDB">
        <w:rPr>
          <w:b/>
          <w:i/>
          <w:sz w:val="52"/>
          <w:szCs w:val="52"/>
        </w:rPr>
        <w:t>R</w:t>
      </w:r>
      <w:r w:rsidRPr="00C96A61">
        <w:rPr>
          <w:b/>
          <w:i/>
          <w:sz w:val="40"/>
          <w:szCs w:val="40"/>
        </w:rPr>
        <w:t xml:space="preserve">esponse </w:t>
      </w:r>
      <w:r w:rsidRPr="00B24BDB">
        <w:rPr>
          <w:b/>
          <w:i/>
          <w:sz w:val="52"/>
          <w:szCs w:val="52"/>
        </w:rPr>
        <w:t>T</w:t>
      </w:r>
      <w:r>
        <w:rPr>
          <w:b/>
          <w:i/>
          <w:sz w:val="40"/>
          <w:szCs w:val="40"/>
        </w:rPr>
        <w:t>eam</w:t>
      </w:r>
    </w:p>
    <w:p w:rsidR="00516C3B" w:rsidRPr="005B6A8E" w:rsidRDefault="00516C3B">
      <w:pPr>
        <w:rPr>
          <w:sz w:val="28"/>
          <w:szCs w:val="28"/>
        </w:rPr>
      </w:pPr>
      <w:r w:rsidRPr="005B6A8E">
        <w:rPr>
          <w:sz w:val="28"/>
          <w:szCs w:val="28"/>
        </w:rPr>
        <w:t>Search and Rescue, Disaster Preparedness, CERT Organization and Disaster Psychology</w:t>
      </w:r>
    </w:p>
    <w:p w:rsidR="00516C3B" w:rsidRPr="00B24BDB" w:rsidRDefault="00516C3B">
      <w:pPr>
        <w:rPr>
          <w:b/>
          <w:i/>
          <w:color w:val="FF0000"/>
          <w:sz w:val="32"/>
          <w:szCs w:val="32"/>
        </w:rPr>
      </w:pPr>
      <w:r w:rsidRPr="00B24BDB">
        <w:rPr>
          <w:b/>
          <w:i/>
          <w:color w:val="FF0000"/>
          <w:sz w:val="32"/>
          <w:szCs w:val="32"/>
        </w:rPr>
        <w:t>Or if Ham Radio is your thing…</w:t>
      </w:r>
    </w:p>
    <w:p w:rsidR="00516C3B" w:rsidRPr="005B6A8E" w:rsidRDefault="00516C3B">
      <w:pPr>
        <w:rPr>
          <w:sz w:val="44"/>
          <w:szCs w:val="44"/>
        </w:rPr>
      </w:pPr>
      <w:r>
        <w:rPr>
          <w:noProof/>
        </w:rPr>
        <w:pict>
          <v:shape id="Picture 4" o:spid="_x0000_s1028" type="#_x0000_t75" style="position:absolute;margin-left:0;margin-top:3pt;width:126pt;height:94.8pt;z-index:-251658752;visibility:visible" wrapcoords="-129 0 -129 21429 21600 21429 21600 0 -129 0">
            <v:imagedata r:id="rId6" o:title=""/>
            <w10:wrap type="tight"/>
          </v:shape>
        </w:pict>
      </w:r>
      <w:r w:rsidRPr="00C96A61">
        <w:rPr>
          <w:b/>
          <w:i/>
          <w:sz w:val="40"/>
          <w:szCs w:val="40"/>
        </w:rPr>
        <w:t>Amateur Radio</w:t>
      </w:r>
      <w:r>
        <w:rPr>
          <w:b/>
          <w:i/>
          <w:sz w:val="40"/>
          <w:szCs w:val="40"/>
        </w:rPr>
        <w:t xml:space="preserve"> Technician Study Session, Test Prep and Testing</w:t>
      </w:r>
      <w:r>
        <w:rPr>
          <w:sz w:val="44"/>
          <w:szCs w:val="44"/>
        </w:rPr>
        <w:t xml:space="preserve"> </w:t>
      </w:r>
      <w:r>
        <w:rPr>
          <w:sz w:val="28"/>
          <w:szCs w:val="28"/>
        </w:rPr>
        <w:t>(max</w:t>
      </w:r>
      <w:r w:rsidRPr="005B6A8E">
        <w:rPr>
          <w:sz w:val="28"/>
          <w:szCs w:val="28"/>
        </w:rPr>
        <w:t xml:space="preserve"> 25 attendees)</w:t>
      </w:r>
    </w:p>
    <w:p w:rsidR="00516C3B" w:rsidRDefault="00516C3B">
      <w:r>
        <w:t>Receive assistance and take the test!  Testing fees of $15 are not included and may be made payable at Camp.  You must register for Ham Technicians training by April 30 in order to guarantee adequate testing supplies, and to learn prerequisites.</w:t>
      </w:r>
    </w:p>
    <w:p w:rsidR="00516C3B" w:rsidRDefault="00516C3B">
      <w:r>
        <w:t xml:space="preserve">Event held at </w:t>
      </w:r>
      <w:r w:rsidRPr="00B24BDB">
        <w:rPr>
          <w:b/>
          <w:color w:val="FF0000"/>
          <w:sz w:val="36"/>
          <w:szCs w:val="36"/>
        </w:rPr>
        <w:t>Camp Norse</w:t>
      </w:r>
      <w:r w:rsidRPr="00B24BDB">
        <w:rPr>
          <w:color w:val="FF0000"/>
          <w:sz w:val="36"/>
          <w:szCs w:val="36"/>
        </w:rPr>
        <w:t xml:space="preserve"> </w:t>
      </w:r>
      <w:r>
        <w:t xml:space="preserve">on </w:t>
      </w:r>
      <w:r w:rsidRPr="00B24BDB">
        <w:rPr>
          <w:color w:val="FF0000"/>
          <w:sz w:val="32"/>
          <w:szCs w:val="32"/>
        </w:rPr>
        <w:t>June 1-3, 2012</w:t>
      </w:r>
      <w:r>
        <w:t xml:space="preserve">.  Please register online at </w:t>
      </w:r>
      <w:hyperlink r:id="rId7" w:history="1">
        <w:r w:rsidRPr="00C41DCE">
          <w:rPr>
            <w:rStyle w:val="Hyperlink"/>
          </w:rPr>
          <w:t>www.annawonbsa.org</w:t>
        </w:r>
      </w:hyperlink>
      <w:r>
        <w:t xml:space="preserve">. </w:t>
      </w:r>
    </w:p>
    <w:p w:rsidR="00516C3B" w:rsidRDefault="00516C3B">
      <w:r w:rsidRPr="0018573C">
        <w:rPr>
          <w:sz w:val="28"/>
          <w:szCs w:val="28"/>
        </w:rPr>
        <w:t>$6 per person fee</w:t>
      </w:r>
      <w:r>
        <w:t xml:space="preserve"> may be paid online (with additional convenience fees), or mailed in or paid at Camp Norse upon check-in. Units should plan on tent camping, limited cabin space available.  Individual scouts from troops not attending should contact a neighboring troop to join them for the weekend. </w:t>
      </w:r>
    </w:p>
    <w:p w:rsidR="00516C3B" w:rsidRDefault="00516C3B"/>
    <w:p w:rsidR="00516C3B" w:rsidRPr="00B24BDB" w:rsidRDefault="00516C3B" w:rsidP="0018573C">
      <w:pPr>
        <w:jc w:val="center"/>
        <w:rPr>
          <w:sz w:val="24"/>
          <w:szCs w:val="24"/>
        </w:rPr>
      </w:pPr>
      <w:r w:rsidRPr="00B24BDB">
        <w:rPr>
          <w:sz w:val="24"/>
          <w:szCs w:val="24"/>
        </w:rPr>
        <w:t xml:space="preserve">For additional questions, please contact Rick Sitte at </w:t>
      </w:r>
      <w:hyperlink r:id="rId8" w:history="1">
        <w:r w:rsidRPr="00B24BDB">
          <w:rPr>
            <w:rStyle w:val="Hyperlink"/>
            <w:sz w:val="24"/>
            <w:szCs w:val="24"/>
          </w:rPr>
          <w:t>scouter-rick@comcast.net</w:t>
        </w:r>
      </w:hyperlink>
      <w:r w:rsidRPr="00B24BDB">
        <w:rPr>
          <w:sz w:val="24"/>
          <w:szCs w:val="24"/>
        </w:rPr>
        <w:t>.</w:t>
      </w:r>
    </w:p>
    <w:p w:rsidR="00516C3B" w:rsidRDefault="00516C3B"/>
    <w:sectPr w:rsidR="00516C3B" w:rsidSect="00B24BDB">
      <w:pgSz w:w="12240" w:h="15840"/>
      <w:pgMar w:top="720"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81"/>
    <w:rsid w:val="00016A58"/>
    <w:rsid w:val="00016AE6"/>
    <w:rsid w:val="0002158B"/>
    <w:rsid w:val="00022A04"/>
    <w:rsid w:val="00053653"/>
    <w:rsid w:val="00085A83"/>
    <w:rsid w:val="00095C57"/>
    <w:rsid w:val="000B0B3D"/>
    <w:rsid w:val="000B2EA9"/>
    <w:rsid w:val="000B3D9D"/>
    <w:rsid w:val="000D3E4D"/>
    <w:rsid w:val="000F18A2"/>
    <w:rsid w:val="001032B3"/>
    <w:rsid w:val="00113A89"/>
    <w:rsid w:val="00115225"/>
    <w:rsid w:val="00121DE2"/>
    <w:rsid w:val="001252C0"/>
    <w:rsid w:val="001413A1"/>
    <w:rsid w:val="00145C85"/>
    <w:rsid w:val="00155E91"/>
    <w:rsid w:val="0016598A"/>
    <w:rsid w:val="00167BDA"/>
    <w:rsid w:val="001843F7"/>
    <w:rsid w:val="0018573C"/>
    <w:rsid w:val="00186C27"/>
    <w:rsid w:val="00192317"/>
    <w:rsid w:val="00193415"/>
    <w:rsid w:val="00197243"/>
    <w:rsid w:val="001B3FA0"/>
    <w:rsid w:val="001C1FB2"/>
    <w:rsid w:val="001C6FC6"/>
    <w:rsid w:val="001E54BB"/>
    <w:rsid w:val="001F21A3"/>
    <w:rsid w:val="001F29DA"/>
    <w:rsid w:val="001F794D"/>
    <w:rsid w:val="00200AAA"/>
    <w:rsid w:val="00214164"/>
    <w:rsid w:val="0021510F"/>
    <w:rsid w:val="002155B9"/>
    <w:rsid w:val="002213AC"/>
    <w:rsid w:val="00224881"/>
    <w:rsid w:val="00234623"/>
    <w:rsid w:val="002351F8"/>
    <w:rsid w:val="0023717C"/>
    <w:rsid w:val="00241F89"/>
    <w:rsid w:val="002454E1"/>
    <w:rsid w:val="002571E4"/>
    <w:rsid w:val="00260A73"/>
    <w:rsid w:val="002936BE"/>
    <w:rsid w:val="00296174"/>
    <w:rsid w:val="0029738C"/>
    <w:rsid w:val="002A0FB4"/>
    <w:rsid w:val="002A1D17"/>
    <w:rsid w:val="002A3C6F"/>
    <w:rsid w:val="002C10F3"/>
    <w:rsid w:val="002D11B4"/>
    <w:rsid w:val="002D604C"/>
    <w:rsid w:val="003032CC"/>
    <w:rsid w:val="00313AD5"/>
    <w:rsid w:val="003166A5"/>
    <w:rsid w:val="00320B3E"/>
    <w:rsid w:val="0032688F"/>
    <w:rsid w:val="0033048B"/>
    <w:rsid w:val="0034765E"/>
    <w:rsid w:val="003600F1"/>
    <w:rsid w:val="003663CB"/>
    <w:rsid w:val="00375CF9"/>
    <w:rsid w:val="0038191E"/>
    <w:rsid w:val="00382EF4"/>
    <w:rsid w:val="00386F38"/>
    <w:rsid w:val="003923FC"/>
    <w:rsid w:val="003935EA"/>
    <w:rsid w:val="003A5D7A"/>
    <w:rsid w:val="003A6143"/>
    <w:rsid w:val="003D714C"/>
    <w:rsid w:val="003E3D0D"/>
    <w:rsid w:val="003F270C"/>
    <w:rsid w:val="003F4AC4"/>
    <w:rsid w:val="003F64EA"/>
    <w:rsid w:val="004217A3"/>
    <w:rsid w:val="004238F1"/>
    <w:rsid w:val="004265AC"/>
    <w:rsid w:val="0042727A"/>
    <w:rsid w:val="00432929"/>
    <w:rsid w:val="00444137"/>
    <w:rsid w:val="004512DC"/>
    <w:rsid w:val="00460AC7"/>
    <w:rsid w:val="00497ED0"/>
    <w:rsid w:val="004A1231"/>
    <w:rsid w:val="004A2CFA"/>
    <w:rsid w:val="004A5D92"/>
    <w:rsid w:val="004B2C92"/>
    <w:rsid w:val="004B4997"/>
    <w:rsid w:val="004C2FAE"/>
    <w:rsid w:val="004D0D79"/>
    <w:rsid w:val="004D53B1"/>
    <w:rsid w:val="004D5B19"/>
    <w:rsid w:val="004E3408"/>
    <w:rsid w:val="004E482E"/>
    <w:rsid w:val="004E74AD"/>
    <w:rsid w:val="00501778"/>
    <w:rsid w:val="00516481"/>
    <w:rsid w:val="00516C3B"/>
    <w:rsid w:val="005177CC"/>
    <w:rsid w:val="005249D0"/>
    <w:rsid w:val="00530E8F"/>
    <w:rsid w:val="00530F57"/>
    <w:rsid w:val="005339E1"/>
    <w:rsid w:val="00540D2A"/>
    <w:rsid w:val="0054398C"/>
    <w:rsid w:val="00545E84"/>
    <w:rsid w:val="00550980"/>
    <w:rsid w:val="0055724C"/>
    <w:rsid w:val="00561A15"/>
    <w:rsid w:val="005657A6"/>
    <w:rsid w:val="00586FE7"/>
    <w:rsid w:val="005A54ED"/>
    <w:rsid w:val="005A63A7"/>
    <w:rsid w:val="005B6A8E"/>
    <w:rsid w:val="005C3FD0"/>
    <w:rsid w:val="005E7C2F"/>
    <w:rsid w:val="0060049D"/>
    <w:rsid w:val="006023B3"/>
    <w:rsid w:val="00634903"/>
    <w:rsid w:val="006358E2"/>
    <w:rsid w:val="00636133"/>
    <w:rsid w:val="00640494"/>
    <w:rsid w:val="006452C0"/>
    <w:rsid w:val="00684995"/>
    <w:rsid w:val="006947E6"/>
    <w:rsid w:val="006A4FC7"/>
    <w:rsid w:val="006B1C26"/>
    <w:rsid w:val="00710163"/>
    <w:rsid w:val="0071268E"/>
    <w:rsid w:val="0071309B"/>
    <w:rsid w:val="00730BCA"/>
    <w:rsid w:val="00732A4B"/>
    <w:rsid w:val="007427E7"/>
    <w:rsid w:val="00742D51"/>
    <w:rsid w:val="00747420"/>
    <w:rsid w:val="00753F32"/>
    <w:rsid w:val="00754867"/>
    <w:rsid w:val="007705FA"/>
    <w:rsid w:val="00775A49"/>
    <w:rsid w:val="007826CF"/>
    <w:rsid w:val="00784C7F"/>
    <w:rsid w:val="00793CFA"/>
    <w:rsid w:val="007B7C05"/>
    <w:rsid w:val="007E57E5"/>
    <w:rsid w:val="007E77C3"/>
    <w:rsid w:val="007F0579"/>
    <w:rsid w:val="007F78F0"/>
    <w:rsid w:val="008015F9"/>
    <w:rsid w:val="00820368"/>
    <w:rsid w:val="0082152F"/>
    <w:rsid w:val="00841309"/>
    <w:rsid w:val="00845BCE"/>
    <w:rsid w:val="008470F4"/>
    <w:rsid w:val="00861AF8"/>
    <w:rsid w:val="008740CF"/>
    <w:rsid w:val="00891B88"/>
    <w:rsid w:val="008A0EEF"/>
    <w:rsid w:val="008B1D7C"/>
    <w:rsid w:val="008B2DEB"/>
    <w:rsid w:val="008C72B3"/>
    <w:rsid w:val="008D05E9"/>
    <w:rsid w:val="008D3FDC"/>
    <w:rsid w:val="008E5EDF"/>
    <w:rsid w:val="008E7DA7"/>
    <w:rsid w:val="00907128"/>
    <w:rsid w:val="0091146D"/>
    <w:rsid w:val="00916C7D"/>
    <w:rsid w:val="00922840"/>
    <w:rsid w:val="0093525C"/>
    <w:rsid w:val="00942332"/>
    <w:rsid w:val="00946CA3"/>
    <w:rsid w:val="00954EDB"/>
    <w:rsid w:val="009663BC"/>
    <w:rsid w:val="00972D48"/>
    <w:rsid w:val="00974BF1"/>
    <w:rsid w:val="00975380"/>
    <w:rsid w:val="009A74AD"/>
    <w:rsid w:val="009B3D4C"/>
    <w:rsid w:val="009D09CF"/>
    <w:rsid w:val="009E398C"/>
    <w:rsid w:val="00A04C09"/>
    <w:rsid w:val="00A05DF2"/>
    <w:rsid w:val="00A27072"/>
    <w:rsid w:val="00A27864"/>
    <w:rsid w:val="00A3786B"/>
    <w:rsid w:val="00A42C10"/>
    <w:rsid w:val="00A6410B"/>
    <w:rsid w:val="00A64DB5"/>
    <w:rsid w:val="00A664DD"/>
    <w:rsid w:val="00A67A34"/>
    <w:rsid w:val="00AA53C7"/>
    <w:rsid w:val="00AA79EC"/>
    <w:rsid w:val="00AB7698"/>
    <w:rsid w:val="00AC107F"/>
    <w:rsid w:val="00AE62E5"/>
    <w:rsid w:val="00AF2EFC"/>
    <w:rsid w:val="00AF59A5"/>
    <w:rsid w:val="00B23DCD"/>
    <w:rsid w:val="00B24BDB"/>
    <w:rsid w:val="00B348ED"/>
    <w:rsid w:val="00B52D9F"/>
    <w:rsid w:val="00B656B9"/>
    <w:rsid w:val="00B72AB6"/>
    <w:rsid w:val="00B75ADC"/>
    <w:rsid w:val="00B80A25"/>
    <w:rsid w:val="00B80C62"/>
    <w:rsid w:val="00B823F9"/>
    <w:rsid w:val="00BB47CA"/>
    <w:rsid w:val="00BB7A56"/>
    <w:rsid w:val="00BC4D78"/>
    <w:rsid w:val="00BD4E1F"/>
    <w:rsid w:val="00BE7DFC"/>
    <w:rsid w:val="00BF50BC"/>
    <w:rsid w:val="00C0198A"/>
    <w:rsid w:val="00C01A25"/>
    <w:rsid w:val="00C048F7"/>
    <w:rsid w:val="00C06F40"/>
    <w:rsid w:val="00C20E03"/>
    <w:rsid w:val="00C227A1"/>
    <w:rsid w:val="00C27617"/>
    <w:rsid w:val="00C402D3"/>
    <w:rsid w:val="00C41A8D"/>
    <w:rsid w:val="00C41DCE"/>
    <w:rsid w:val="00C50345"/>
    <w:rsid w:val="00C52CCB"/>
    <w:rsid w:val="00C7646D"/>
    <w:rsid w:val="00C90CB8"/>
    <w:rsid w:val="00C96A61"/>
    <w:rsid w:val="00CA0FE8"/>
    <w:rsid w:val="00CB5D5F"/>
    <w:rsid w:val="00CC1A9F"/>
    <w:rsid w:val="00CC2ECB"/>
    <w:rsid w:val="00CC558B"/>
    <w:rsid w:val="00CD3620"/>
    <w:rsid w:val="00CD3B27"/>
    <w:rsid w:val="00CE318C"/>
    <w:rsid w:val="00CF15D6"/>
    <w:rsid w:val="00D07961"/>
    <w:rsid w:val="00D11FD7"/>
    <w:rsid w:val="00D13742"/>
    <w:rsid w:val="00D22638"/>
    <w:rsid w:val="00D36A1E"/>
    <w:rsid w:val="00D478BA"/>
    <w:rsid w:val="00D566D6"/>
    <w:rsid w:val="00D82439"/>
    <w:rsid w:val="00D90D9F"/>
    <w:rsid w:val="00DA4623"/>
    <w:rsid w:val="00DA6144"/>
    <w:rsid w:val="00DB4842"/>
    <w:rsid w:val="00DC0C69"/>
    <w:rsid w:val="00DD6F96"/>
    <w:rsid w:val="00DF79E3"/>
    <w:rsid w:val="00E17C9C"/>
    <w:rsid w:val="00E235B6"/>
    <w:rsid w:val="00E24451"/>
    <w:rsid w:val="00E24EE0"/>
    <w:rsid w:val="00E316F5"/>
    <w:rsid w:val="00E43711"/>
    <w:rsid w:val="00E472CF"/>
    <w:rsid w:val="00E51AE4"/>
    <w:rsid w:val="00E60386"/>
    <w:rsid w:val="00E752AE"/>
    <w:rsid w:val="00E86481"/>
    <w:rsid w:val="00E96497"/>
    <w:rsid w:val="00EA0220"/>
    <w:rsid w:val="00EB545B"/>
    <w:rsid w:val="00EB7558"/>
    <w:rsid w:val="00EB78C3"/>
    <w:rsid w:val="00EE178E"/>
    <w:rsid w:val="00EF25D8"/>
    <w:rsid w:val="00F07F7E"/>
    <w:rsid w:val="00F16AB4"/>
    <w:rsid w:val="00F50D02"/>
    <w:rsid w:val="00F612E7"/>
    <w:rsid w:val="00F619AC"/>
    <w:rsid w:val="00F7291C"/>
    <w:rsid w:val="00F73AB3"/>
    <w:rsid w:val="00F74094"/>
    <w:rsid w:val="00F77C16"/>
    <w:rsid w:val="00F81312"/>
    <w:rsid w:val="00F81A89"/>
    <w:rsid w:val="00F83104"/>
    <w:rsid w:val="00FA0700"/>
    <w:rsid w:val="00FB4431"/>
    <w:rsid w:val="00FC1446"/>
    <w:rsid w:val="00FD0B9E"/>
    <w:rsid w:val="00FE1596"/>
    <w:rsid w:val="00FE2EB8"/>
    <w:rsid w:val="00FF42D0"/>
    <w:rsid w:val="00FF6DAA"/>
    <w:rsid w:val="00FF7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481"/>
    <w:rPr>
      <w:rFonts w:ascii="Tahoma" w:hAnsi="Tahoma" w:cs="Tahoma"/>
      <w:sz w:val="16"/>
      <w:szCs w:val="16"/>
    </w:rPr>
  </w:style>
  <w:style w:type="character" w:styleId="Hyperlink">
    <w:name w:val="Hyperlink"/>
    <w:basedOn w:val="DefaultParagraphFont"/>
    <w:uiPriority w:val="99"/>
    <w:rsid w:val="005B6A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uter-rick@comcast.net" TargetMode="External"/><Relationship Id="rId3" Type="http://schemas.openxmlformats.org/officeDocument/2006/relationships/webSettings" Target="webSettings.xml"/><Relationship Id="rId7" Type="http://schemas.openxmlformats.org/officeDocument/2006/relationships/hyperlink" Target="http://www.annawonb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3915</TotalTime>
  <Pages>1</Pages>
  <Words>201</Words>
  <Characters>1147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Hebner</dc:creator>
  <cp:keywords/>
  <dc:description/>
  <cp:lastModifiedBy>Andrew Hebner</cp:lastModifiedBy>
  <cp:revision>4</cp:revision>
  <cp:lastPrinted>2012-04-06T11:53:00Z</cp:lastPrinted>
  <dcterms:created xsi:type="dcterms:W3CDTF">2012-03-30T20:12:00Z</dcterms:created>
  <dcterms:modified xsi:type="dcterms:W3CDTF">2012-04-05T23:01:00Z</dcterms:modified>
</cp:coreProperties>
</file>